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7E" w:rsidRPr="00B57D5B" w:rsidRDefault="00D01C7E" w:rsidP="00B57D5B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57D5B">
        <w:rPr>
          <w:rFonts w:ascii="Times New Roman" w:hAnsi="Times New Roman" w:cs="Times New Roman"/>
          <w:b/>
          <w:bCs/>
        </w:rPr>
        <w:t>АДМИНИСТРАЦИЯ</w:t>
      </w:r>
    </w:p>
    <w:p w:rsidR="00D01C7E" w:rsidRPr="00B57D5B" w:rsidRDefault="00D01C7E" w:rsidP="00B57D5B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57D5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D01C7E" w:rsidRPr="00B57D5B" w:rsidRDefault="00D01C7E" w:rsidP="00B57D5B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57D5B">
        <w:rPr>
          <w:rFonts w:ascii="Times New Roman" w:hAnsi="Times New Roman" w:cs="Times New Roman"/>
          <w:b/>
          <w:bCs/>
        </w:rPr>
        <w:t>СУДЬБОДАРОВСКИЙ СЕЛЬСОВЕТ</w:t>
      </w:r>
    </w:p>
    <w:p w:rsidR="00D01C7E" w:rsidRPr="00B57D5B" w:rsidRDefault="00D01C7E" w:rsidP="00B57D5B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57D5B">
        <w:rPr>
          <w:rFonts w:ascii="Times New Roman" w:hAnsi="Times New Roman" w:cs="Times New Roman"/>
          <w:b/>
          <w:bCs/>
        </w:rPr>
        <w:t>НОВОСЕРГИЕВСКОГО РАЙОНА</w:t>
      </w:r>
    </w:p>
    <w:p w:rsidR="00D01C7E" w:rsidRPr="00B57D5B" w:rsidRDefault="00D01C7E" w:rsidP="00B57D5B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57D5B">
        <w:rPr>
          <w:rFonts w:ascii="Times New Roman" w:hAnsi="Times New Roman" w:cs="Times New Roman"/>
          <w:b/>
          <w:bCs/>
        </w:rPr>
        <w:t>ОРЕНБУРГСКОЙ ОБЛАСТИ</w:t>
      </w:r>
    </w:p>
    <w:p w:rsidR="00D01C7E" w:rsidRPr="00B57D5B" w:rsidRDefault="00D01C7E" w:rsidP="00B57D5B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57D5B">
        <w:rPr>
          <w:rFonts w:ascii="Times New Roman" w:hAnsi="Times New Roman" w:cs="Times New Roman"/>
          <w:b/>
          <w:bCs/>
        </w:rPr>
        <w:t>ПОСТАНОВЛЕНИЕ</w:t>
      </w:r>
    </w:p>
    <w:p w:rsidR="00D01C7E" w:rsidRPr="00B57D5B" w:rsidRDefault="00D01C7E" w:rsidP="00B57D5B">
      <w:pPr>
        <w:pStyle w:val="NoSpacing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14.11.2016г </w:t>
      </w:r>
      <w:r w:rsidRPr="00B57D5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102-П</w:t>
      </w:r>
    </w:p>
    <w:p w:rsidR="00D01C7E" w:rsidRPr="00B57D5B" w:rsidRDefault="00D01C7E" w:rsidP="00B57D5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</w:p>
    <w:p w:rsidR="00D01C7E" w:rsidRPr="00B57D5B" w:rsidRDefault="00D01C7E" w:rsidP="00B57D5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57D5B">
        <w:rPr>
          <w:rFonts w:ascii="Times New Roman" w:hAnsi="Times New Roman" w:cs="Times New Roman"/>
          <w:b/>
          <w:bCs/>
        </w:rPr>
        <w:t>Об утверждении схемы расположения</w:t>
      </w:r>
    </w:p>
    <w:p w:rsidR="00D01C7E" w:rsidRPr="00B57D5B" w:rsidRDefault="00D01C7E" w:rsidP="00B57D5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57D5B">
        <w:rPr>
          <w:rFonts w:ascii="Times New Roman" w:hAnsi="Times New Roman" w:cs="Times New Roman"/>
          <w:b/>
          <w:bCs/>
        </w:rPr>
        <w:t>земельного участка на кадастровом плане территории</w:t>
      </w:r>
    </w:p>
    <w:p w:rsidR="00D01C7E" w:rsidRPr="00B57D5B" w:rsidRDefault="00D01C7E" w:rsidP="004A5020">
      <w:pPr>
        <w:pStyle w:val="NoSpacing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01C7E" w:rsidRPr="00B57D5B" w:rsidRDefault="00D01C7E" w:rsidP="004A5020">
      <w:pPr>
        <w:pStyle w:val="NoSpacing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01C7E" w:rsidRDefault="00D01C7E" w:rsidP="0072544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7D5B">
        <w:rPr>
          <w:rFonts w:ascii="Times New Roman" w:hAnsi="Times New Roman" w:cs="Times New Roman"/>
        </w:rPr>
        <w:t>Руководствуясь статьями 11.3, 68, 69 Земельного кодекса Р</w:t>
      </w:r>
      <w:r>
        <w:rPr>
          <w:rFonts w:ascii="Times New Roman" w:hAnsi="Times New Roman" w:cs="Times New Roman"/>
        </w:rPr>
        <w:t>оссийской Федерации</w:t>
      </w:r>
      <w:r w:rsidRPr="00B57D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пунктом 10 статьи 3 Федерального закона от 25.10.2001 № 137-ФЗ «О введении в действие Земельного  кодекса Российской Федерации» (с изменениями и дополнениями), статьей 16 Федерального закона от 24.07.2007 №221-ФЗ «О государственном кадастре недвижимости» (с изменениями и дополнениями), статьей 14 Закона Оренбургской области от 16.11.2002 №317/67-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-ОЗ «О порядке управления земельными ресурсами на территории Оренбургской области» (с изменениями и дополнениями), Уставом муниципального образования Судьбодаровский сельсовет Новосергиевского района Оренбургской области:</w:t>
      </w:r>
    </w:p>
    <w:p w:rsidR="00D01C7E" w:rsidRDefault="00D01C7E" w:rsidP="0072544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схему расположения земельного участка на кадастровом плане территории в границах кадастрового квартала </w:t>
      </w:r>
      <w:r w:rsidRPr="00212E58">
        <w:rPr>
          <w:rFonts w:ascii="Times New Roman" w:hAnsi="Times New Roman" w:cs="Times New Roman"/>
        </w:rPr>
        <w:t>56:19:0000000</w:t>
      </w:r>
      <w:r>
        <w:rPr>
          <w:rFonts w:ascii="Times New Roman" w:hAnsi="Times New Roman" w:cs="Times New Roman"/>
        </w:rPr>
        <w:t>:</w:t>
      </w:r>
    </w:p>
    <w:p w:rsidR="00D01C7E" w:rsidRDefault="00D01C7E" w:rsidP="0072544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F0C5B">
        <w:rPr>
          <w:rFonts w:ascii="Times New Roman" w:hAnsi="Times New Roman" w:cs="Times New Roman"/>
          <w:u w:val="single"/>
        </w:rPr>
        <w:t>площадью</w:t>
      </w:r>
      <w:r w:rsidRPr="00212E58">
        <w:rPr>
          <w:rFonts w:ascii="Times New Roman" w:hAnsi="Times New Roman" w:cs="Times New Roman"/>
        </w:rPr>
        <w:t xml:space="preserve">72080 </w:t>
      </w:r>
      <w:r>
        <w:rPr>
          <w:rFonts w:ascii="Times New Roman" w:hAnsi="Times New Roman" w:cs="Times New Roman"/>
        </w:rPr>
        <w:t xml:space="preserve">кв.м.; </w:t>
      </w:r>
    </w:p>
    <w:p w:rsidR="00D01C7E" w:rsidRDefault="00D01C7E" w:rsidP="0072544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F0C5B">
        <w:rPr>
          <w:rFonts w:ascii="Times New Roman" w:hAnsi="Times New Roman" w:cs="Times New Roman"/>
          <w:u w:val="single"/>
        </w:rPr>
        <w:t>местоположение земельного участка</w:t>
      </w:r>
      <w:r>
        <w:rPr>
          <w:rFonts w:ascii="Times New Roman" w:hAnsi="Times New Roman" w:cs="Times New Roman"/>
        </w:rPr>
        <w:t xml:space="preserve">: </w:t>
      </w:r>
      <w:r w:rsidRPr="00212E58">
        <w:rPr>
          <w:rFonts w:ascii="Times New Roman" w:hAnsi="Times New Roman" w:cs="Times New Roman"/>
        </w:rPr>
        <w:t>Российская Федерация, Оренбургская обл., Новосергиевский р-н, с/с Судьб</w:t>
      </w:r>
      <w:bookmarkStart w:id="0" w:name="_GoBack"/>
      <w:bookmarkEnd w:id="0"/>
      <w:r w:rsidRPr="00212E58">
        <w:rPr>
          <w:rFonts w:ascii="Times New Roman" w:hAnsi="Times New Roman" w:cs="Times New Roman"/>
        </w:rPr>
        <w:t>одаровский, земельный участок расположен в северной части кадастрового квартала 56:19:0000000</w:t>
      </w:r>
      <w:r w:rsidRPr="00311EC3">
        <w:rPr>
          <w:rFonts w:ascii="Times New Roman" w:hAnsi="Times New Roman" w:cs="Times New Roman"/>
        </w:rPr>
        <w:t xml:space="preserve">; </w:t>
      </w:r>
    </w:p>
    <w:p w:rsidR="00D01C7E" w:rsidRPr="00311EC3" w:rsidRDefault="00D01C7E" w:rsidP="0072544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F0C5B">
        <w:rPr>
          <w:rFonts w:ascii="Times New Roman" w:hAnsi="Times New Roman" w:cs="Times New Roman"/>
          <w:u w:val="single"/>
        </w:rPr>
        <w:t>категория земель</w:t>
      </w:r>
      <w:r w:rsidRPr="00311EC3">
        <w:rPr>
          <w:rFonts w:ascii="Times New Roman" w:hAnsi="Times New Roman" w:cs="Times New Roman"/>
        </w:rPr>
        <w:t>:земли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D01C7E" w:rsidRPr="00311EC3" w:rsidRDefault="00D01C7E" w:rsidP="0072544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11EC3">
        <w:rPr>
          <w:rFonts w:ascii="Times New Roman" w:hAnsi="Times New Roman" w:cs="Times New Roman"/>
        </w:rPr>
        <w:t xml:space="preserve">- </w:t>
      </w:r>
      <w:r w:rsidRPr="00CF0C5B">
        <w:rPr>
          <w:rFonts w:ascii="Times New Roman" w:hAnsi="Times New Roman" w:cs="Times New Roman"/>
          <w:u w:val="single"/>
        </w:rPr>
        <w:t>разрешенное использование</w:t>
      </w:r>
      <w:r w:rsidRPr="00311EC3">
        <w:rPr>
          <w:rFonts w:ascii="Times New Roman" w:hAnsi="Times New Roman" w:cs="Times New Roman"/>
        </w:rPr>
        <w:t>: недропользование;</w:t>
      </w:r>
    </w:p>
    <w:p w:rsidR="00D01C7E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11EC3">
        <w:rPr>
          <w:rFonts w:ascii="Times New Roman" w:hAnsi="Times New Roman" w:cs="Times New Roman"/>
        </w:rPr>
        <w:t xml:space="preserve">территориальная зона, в границах которой образуется земельный участок – производственно-коммунальная объектов </w:t>
      </w:r>
      <w:r w:rsidRPr="00311EC3">
        <w:rPr>
          <w:rFonts w:ascii="Times New Roman" w:hAnsi="Times New Roman" w:cs="Times New Roman"/>
          <w:lang w:val="en-US"/>
        </w:rPr>
        <w:t>III</w:t>
      </w:r>
      <w:r w:rsidRPr="00311EC3">
        <w:rPr>
          <w:rFonts w:ascii="Times New Roman" w:hAnsi="Times New Roman" w:cs="Times New Roman"/>
        </w:rPr>
        <w:t xml:space="preserve"> класса вредности «П.1.».</w:t>
      </w:r>
    </w:p>
    <w:p w:rsidR="00D01C7E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Обществу с ограниченной ответственностью «Газпромнефть-Оренбург» обратиться в филиал ФГБУ «Федеральная кадастровая палата Федеральной службы государственной регистрации, кадастра и картографии» по Оренбургской области в качестве лица, уполномоченного для подачи заявления о кадастровом учете земельных участков.</w:t>
      </w:r>
    </w:p>
    <w:p w:rsidR="00D01C7E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01C7E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D01C7E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01C7E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D01C7E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01C7E" w:rsidRPr="00C86307" w:rsidRDefault="00D01C7E" w:rsidP="00C8630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6307">
        <w:rPr>
          <w:rFonts w:ascii="Times New Roman" w:hAnsi="Times New Roman" w:cs="Times New Roman"/>
          <w:b/>
          <w:bCs/>
        </w:rPr>
        <w:t>Глава администрации</w:t>
      </w:r>
      <w:r w:rsidRPr="00C86307">
        <w:rPr>
          <w:rFonts w:ascii="Times New Roman" w:hAnsi="Times New Roman" w:cs="Times New Roman"/>
          <w:b/>
          <w:bCs/>
        </w:rPr>
        <w:tab/>
      </w:r>
      <w:r w:rsidRPr="00C86307">
        <w:rPr>
          <w:rFonts w:ascii="Times New Roman" w:hAnsi="Times New Roman" w:cs="Times New Roman"/>
          <w:b/>
          <w:bCs/>
        </w:rPr>
        <w:tab/>
      </w:r>
      <w:r w:rsidRPr="00C863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86307">
        <w:rPr>
          <w:rFonts w:ascii="Times New Roman" w:hAnsi="Times New Roman" w:cs="Times New Roman"/>
          <w:b/>
          <w:bCs/>
        </w:rPr>
        <w:tab/>
      </w:r>
      <w:r w:rsidRPr="00C86307">
        <w:rPr>
          <w:rFonts w:ascii="Times New Roman" w:hAnsi="Times New Roman" w:cs="Times New Roman"/>
          <w:b/>
          <w:bCs/>
        </w:rPr>
        <w:tab/>
      </w:r>
      <w:r w:rsidRPr="00C86307">
        <w:rPr>
          <w:rFonts w:ascii="Times New Roman" w:hAnsi="Times New Roman" w:cs="Times New Roman"/>
          <w:b/>
          <w:bCs/>
        </w:rPr>
        <w:tab/>
      </w:r>
      <w:r w:rsidRPr="00C86307">
        <w:rPr>
          <w:rFonts w:ascii="Times New Roman" w:hAnsi="Times New Roman" w:cs="Times New Roman"/>
          <w:b/>
          <w:bCs/>
        </w:rPr>
        <w:tab/>
        <w:t>Ю.В. Осипов</w:t>
      </w:r>
    </w:p>
    <w:p w:rsidR="00D01C7E" w:rsidRDefault="00D01C7E" w:rsidP="007F1EF4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</w:p>
    <w:p w:rsidR="00D01C7E" w:rsidRPr="00311EC3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прокурору Новосергевского района, обществу с ограниченной ответственностью «Газпромнефть-Оренбург»</w:t>
      </w:r>
    </w:p>
    <w:p w:rsidR="00D01C7E" w:rsidRPr="00311EC3" w:rsidRDefault="00D01C7E" w:rsidP="00311EC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01C7E" w:rsidRPr="00B57D5B" w:rsidRDefault="00D01C7E">
      <w:pPr>
        <w:rPr>
          <w:rFonts w:ascii="Times New Roman" w:hAnsi="Times New Roman" w:cs="Times New Roman"/>
        </w:rPr>
      </w:pPr>
    </w:p>
    <w:sectPr w:rsidR="00D01C7E" w:rsidRPr="00B57D5B" w:rsidSect="006D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4E"/>
    <w:rsid w:val="00212E58"/>
    <w:rsid w:val="002E4E4D"/>
    <w:rsid w:val="00311EC3"/>
    <w:rsid w:val="004401AE"/>
    <w:rsid w:val="004A5020"/>
    <w:rsid w:val="00505EB2"/>
    <w:rsid w:val="005D35A7"/>
    <w:rsid w:val="006D0802"/>
    <w:rsid w:val="0072544E"/>
    <w:rsid w:val="007C677C"/>
    <w:rsid w:val="007F1EF4"/>
    <w:rsid w:val="00861013"/>
    <w:rsid w:val="00A251A9"/>
    <w:rsid w:val="00AD6B9B"/>
    <w:rsid w:val="00B11F2D"/>
    <w:rsid w:val="00B57D5B"/>
    <w:rsid w:val="00C65A2C"/>
    <w:rsid w:val="00C86307"/>
    <w:rsid w:val="00CF0C5B"/>
    <w:rsid w:val="00D01C7E"/>
    <w:rsid w:val="00E2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544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Екатерина Сергеевна</dc:creator>
  <cp:keywords/>
  <dc:description/>
  <cp:lastModifiedBy>SudbSS</cp:lastModifiedBy>
  <cp:revision>14</cp:revision>
  <cp:lastPrinted>2016-11-16T05:50:00Z</cp:lastPrinted>
  <dcterms:created xsi:type="dcterms:W3CDTF">2016-07-29T05:50:00Z</dcterms:created>
  <dcterms:modified xsi:type="dcterms:W3CDTF">2016-11-16T05:50:00Z</dcterms:modified>
</cp:coreProperties>
</file>